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4A" w:rsidRDefault="0008634A"/>
    <w:p w:rsidR="00E50061" w:rsidRDefault="00E50061"/>
    <w:p w:rsidR="00E50061" w:rsidRPr="00E50061" w:rsidRDefault="00E50061">
      <w:pPr>
        <w:rPr>
          <w:rFonts w:ascii="Arial" w:hAnsi="Arial" w:cs="Arial"/>
          <w:sz w:val="24"/>
          <w:szCs w:val="24"/>
        </w:rPr>
      </w:pPr>
      <w:r w:rsidRPr="00E50061">
        <w:rPr>
          <w:rFonts w:ascii="Arial" w:hAnsi="Arial" w:cs="Arial"/>
          <w:sz w:val="24"/>
          <w:szCs w:val="24"/>
        </w:rPr>
        <w:t>11</w:t>
      </w:r>
      <w:r w:rsidRPr="00E50061">
        <w:rPr>
          <w:rFonts w:ascii="Arial" w:hAnsi="Arial" w:cs="Arial"/>
          <w:sz w:val="24"/>
          <w:szCs w:val="24"/>
          <w:vertAlign w:val="superscript"/>
        </w:rPr>
        <w:t>th</w:t>
      </w:r>
      <w:r w:rsidRPr="00E50061">
        <w:rPr>
          <w:rFonts w:ascii="Arial" w:hAnsi="Arial" w:cs="Arial"/>
          <w:sz w:val="24"/>
          <w:szCs w:val="24"/>
        </w:rPr>
        <w:t xml:space="preserve"> October 2021</w:t>
      </w:r>
    </w:p>
    <w:p w:rsidR="00E50061" w:rsidRPr="00E50061" w:rsidRDefault="00E50061" w:rsidP="00E50061">
      <w:pPr>
        <w:pStyle w:val="NormalWeb"/>
        <w:rPr>
          <w:rFonts w:ascii="Arial" w:hAnsi="Arial" w:cs="Arial"/>
          <w:color w:val="000000"/>
        </w:rPr>
      </w:pPr>
      <w:r w:rsidRPr="00E50061">
        <w:rPr>
          <w:rFonts w:ascii="Arial" w:hAnsi="Arial" w:cs="Arial"/>
          <w:color w:val="000000"/>
        </w:rPr>
        <w:t>Dear Parents and carers,</w:t>
      </w:r>
    </w:p>
    <w:p w:rsidR="00E50061" w:rsidRPr="00E50061" w:rsidRDefault="00E50061" w:rsidP="00E50061">
      <w:pPr>
        <w:pStyle w:val="NormalWeb"/>
        <w:rPr>
          <w:rFonts w:ascii="Arial" w:hAnsi="Arial" w:cs="Arial"/>
          <w:color w:val="000000"/>
        </w:rPr>
      </w:pPr>
      <w:r w:rsidRPr="00E50061">
        <w:rPr>
          <w:rFonts w:ascii="Arial" w:hAnsi="Arial" w:cs="Arial"/>
          <w:color w:val="000000"/>
        </w:rPr>
        <w:t>This week we have marked World Mental Health Day (10th October) and this has been a wonderful opportunity to think about our own mental health, how we express our needs and things that make us feel better. Friday saw a ‘carousel’ day when pupils experienced a range of activities in different groups that focused on mental health and this was lots of fun, and the pupils really benefitted from this learning.</w:t>
      </w:r>
    </w:p>
    <w:p w:rsidR="00E50061" w:rsidRPr="00E50061" w:rsidRDefault="00E50061" w:rsidP="00E50061">
      <w:pPr>
        <w:pStyle w:val="NormalWeb"/>
        <w:rPr>
          <w:rFonts w:ascii="Arial" w:hAnsi="Arial" w:cs="Arial"/>
          <w:color w:val="000000"/>
        </w:rPr>
      </w:pPr>
      <w:r w:rsidRPr="00E50061">
        <w:rPr>
          <w:rFonts w:ascii="Arial" w:hAnsi="Arial" w:cs="Arial"/>
          <w:color w:val="000000"/>
        </w:rPr>
        <w:t>Earlier in the week Kahlo Class organised a coffee afternoon for MacMillan. Thank you to all the parents, pupils and staff who baked to contribute, parents who attended and everyone who paid for cakes. We managed to raise over £50 which is amazing.</w:t>
      </w:r>
    </w:p>
    <w:p w:rsidR="00E50061" w:rsidRPr="00E50061" w:rsidRDefault="00E50061" w:rsidP="00E50061">
      <w:pPr>
        <w:pStyle w:val="NormalWeb"/>
        <w:rPr>
          <w:rFonts w:ascii="Arial" w:hAnsi="Arial" w:cs="Arial"/>
          <w:color w:val="000000"/>
        </w:rPr>
      </w:pPr>
      <w:r w:rsidRPr="00E50061">
        <w:rPr>
          <w:rFonts w:ascii="Arial" w:hAnsi="Arial" w:cs="Arial"/>
          <w:color w:val="000000"/>
        </w:rPr>
        <w:t>Let’s find out what the classes have been up to this week.</w:t>
      </w:r>
    </w:p>
    <w:p w:rsidR="00E50061" w:rsidRPr="00E50061" w:rsidRDefault="00E50061" w:rsidP="00E50061">
      <w:pPr>
        <w:pStyle w:val="NormalWeb"/>
        <w:rPr>
          <w:rFonts w:ascii="Arial" w:hAnsi="Arial" w:cs="Arial"/>
          <w:color w:val="000000"/>
        </w:rPr>
      </w:pPr>
      <w:r w:rsidRPr="00E50061">
        <w:rPr>
          <w:rFonts w:ascii="Arial" w:hAnsi="Arial" w:cs="Arial"/>
          <w:color w:val="000000"/>
        </w:rPr>
        <w:t xml:space="preserve">Kahlo class have been very focused on the coffee morning and also enjoyed a trip to </w:t>
      </w:r>
      <w:proofErr w:type="spellStart"/>
      <w:r w:rsidRPr="00E50061">
        <w:rPr>
          <w:rFonts w:ascii="Arial" w:hAnsi="Arial" w:cs="Arial"/>
          <w:color w:val="000000"/>
        </w:rPr>
        <w:t>Danebury</w:t>
      </w:r>
      <w:proofErr w:type="spellEnd"/>
      <w:r w:rsidRPr="00E50061">
        <w:rPr>
          <w:rFonts w:ascii="Arial" w:hAnsi="Arial" w:cs="Arial"/>
          <w:color w:val="000000"/>
        </w:rPr>
        <w:t xml:space="preserve"> Iron Age Hillfort, which was a good learning opportunity about the prehistoric topic currently being studied</w:t>
      </w:r>
    </w:p>
    <w:p w:rsidR="00E50061" w:rsidRPr="00E50061" w:rsidRDefault="00E50061" w:rsidP="00E50061">
      <w:pPr>
        <w:pStyle w:val="NormalWeb"/>
        <w:rPr>
          <w:rFonts w:ascii="Arial" w:hAnsi="Arial" w:cs="Arial"/>
          <w:color w:val="000000"/>
        </w:rPr>
      </w:pPr>
      <w:r w:rsidRPr="00E50061">
        <w:rPr>
          <w:rFonts w:ascii="Arial" w:hAnsi="Arial" w:cs="Arial"/>
          <w:color w:val="000000"/>
        </w:rPr>
        <w:t>Darwin class have had an amazing week and especially enjoyed enrichment. Horse-riding and music were particular highlights</w:t>
      </w:r>
    </w:p>
    <w:p w:rsidR="00E50061" w:rsidRPr="00E50061" w:rsidRDefault="00E50061" w:rsidP="00E50061">
      <w:pPr>
        <w:pStyle w:val="NormalWeb"/>
        <w:rPr>
          <w:rFonts w:ascii="Arial" w:hAnsi="Arial" w:cs="Arial"/>
          <w:color w:val="000000"/>
        </w:rPr>
      </w:pPr>
      <w:proofErr w:type="spellStart"/>
      <w:r w:rsidRPr="00E50061">
        <w:rPr>
          <w:rFonts w:ascii="Arial" w:hAnsi="Arial" w:cs="Arial"/>
          <w:color w:val="000000"/>
        </w:rPr>
        <w:t>Seacole</w:t>
      </w:r>
      <w:proofErr w:type="spellEnd"/>
      <w:r w:rsidRPr="00E50061">
        <w:rPr>
          <w:rFonts w:ascii="Arial" w:hAnsi="Arial" w:cs="Arial"/>
          <w:color w:val="000000"/>
        </w:rPr>
        <w:t xml:space="preserve"> class have really missed Ms Edwards who has sadly sprained her ankle and is hobbling around on crutches. Get well soon, we are really missing you!</w:t>
      </w:r>
    </w:p>
    <w:p w:rsidR="00E50061" w:rsidRPr="00E50061" w:rsidRDefault="00E50061" w:rsidP="00E50061">
      <w:pPr>
        <w:pStyle w:val="NormalWeb"/>
        <w:rPr>
          <w:rFonts w:ascii="Arial" w:hAnsi="Arial" w:cs="Arial"/>
          <w:color w:val="000000"/>
        </w:rPr>
      </w:pPr>
      <w:r w:rsidRPr="00E50061">
        <w:rPr>
          <w:rFonts w:ascii="Arial" w:hAnsi="Arial" w:cs="Arial"/>
          <w:color w:val="000000"/>
        </w:rPr>
        <w:t>Radcliffe class have been working hard in their TEACCH work-stations and have done really well in their maths assessments this week. Well done.</w:t>
      </w:r>
    </w:p>
    <w:p w:rsidR="00E50061" w:rsidRPr="00E50061" w:rsidRDefault="00E50061" w:rsidP="00E50061">
      <w:pPr>
        <w:pStyle w:val="NormalWeb"/>
        <w:rPr>
          <w:rFonts w:ascii="Arial" w:hAnsi="Arial" w:cs="Arial"/>
          <w:color w:val="000000"/>
        </w:rPr>
      </w:pPr>
      <w:r w:rsidRPr="00E50061">
        <w:rPr>
          <w:rFonts w:ascii="Arial" w:hAnsi="Arial" w:cs="Arial"/>
          <w:color w:val="000000"/>
        </w:rPr>
        <w:t>In Keller class the pupils have developing their ideas about the Stone Age. They also hosted a visit from the local PSCO and were able to ask lots of good questions about the law.</w:t>
      </w:r>
    </w:p>
    <w:p w:rsidR="00E50061" w:rsidRPr="00E50061" w:rsidRDefault="00E50061" w:rsidP="00E50061">
      <w:pPr>
        <w:pStyle w:val="NormalWeb"/>
        <w:rPr>
          <w:rFonts w:ascii="Arial" w:hAnsi="Arial" w:cs="Arial"/>
          <w:color w:val="000000"/>
        </w:rPr>
      </w:pPr>
      <w:r w:rsidRPr="00E50061">
        <w:rPr>
          <w:rFonts w:ascii="Arial" w:hAnsi="Arial" w:cs="Arial"/>
          <w:color w:val="000000"/>
        </w:rPr>
        <w:t>Peake class have really enjoyed making their own playdo</w:t>
      </w:r>
      <w:r>
        <w:rPr>
          <w:rFonts w:ascii="Arial" w:hAnsi="Arial" w:cs="Arial"/>
          <w:color w:val="000000"/>
        </w:rPr>
        <w:t>ugh</w:t>
      </w:r>
      <w:r w:rsidRPr="00E50061">
        <w:rPr>
          <w:rFonts w:ascii="Arial" w:hAnsi="Arial" w:cs="Arial"/>
          <w:color w:val="000000"/>
        </w:rPr>
        <w:t xml:space="preserve"> this week, following the recipe, weighing the ingredients and enjoying the results. There was some great turn-taking and sharing and it was lots of fun too.</w:t>
      </w:r>
    </w:p>
    <w:p w:rsidR="00E50061" w:rsidRPr="00E50061" w:rsidRDefault="00E50061" w:rsidP="00E50061">
      <w:pPr>
        <w:pStyle w:val="NormalWeb"/>
        <w:rPr>
          <w:rFonts w:ascii="Arial" w:hAnsi="Arial" w:cs="Arial"/>
          <w:color w:val="000000"/>
        </w:rPr>
      </w:pPr>
      <w:r w:rsidRPr="00E50061">
        <w:rPr>
          <w:rFonts w:ascii="Arial" w:hAnsi="Arial" w:cs="Arial"/>
          <w:color w:val="000000"/>
        </w:rPr>
        <w:t>In Goldberg class this week the children have especially enjoyed the kinetic sand, and used the opportunity to share resources, use loads of descriptive language and enjoy team building activities.</w:t>
      </w:r>
    </w:p>
    <w:p w:rsidR="00E50061" w:rsidRPr="00E50061" w:rsidRDefault="00E50061">
      <w:pPr>
        <w:rPr>
          <w:rFonts w:ascii="Arial" w:hAnsi="Arial" w:cs="Arial"/>
          <w:sz w:val="24"/>
          <w:szCs w:val="24"/>
        </w:rPr>
      </w:pPr>
      <w:r w:rsidRPr="00E50061">
        <w:rPr>
          <w:rFonts w:ascii="Arial" w:hAnsi="Arial" w:cs="Arial"/>
          <w:sz w:val="24"/>
          <w:szCs w:val="24"/>
        </w:rPr>
        <w:t xml:space="preserve">Nathalie </w:t>
      </w:r>
      <w:proofErr w:type="spellStart"/>
      <w:r w:rsidRPr="00E50061">
        <w:rPr>
          <w:rFonts w:ascii="Arial" w:hAnsi="Arial" w:cs="Arial"/>
          <w:sz w:val="24"/>
          <w:szCs w:val="24"/>
        </w:rPr>
        <w:t>A</w:t>
      </w:r>
      <w:r>
        <w:rPr>
          <w:rFonts w:ascii="Arial" w:hAnsi="Arial" w:cs="Arial"/>
          <w:sz w:val="24"/>
          <w:szCs w:val="24"/>
        </w:rPr>
        <w:t>k</w:t>
      </w:r>
      <w:r w:rsidRPr="00E50061">
        <w:rPr>
          <w:rFonts w:ascii="Arial" w:hAnsi="Arial" w:cs="Arial"/>
          <w:sz w:val="24"/>
          <w:szCs w:val="24"/>
        </w:rPr>
        <w:t>hmatova</w:t>
      </w:r>
      <w:bookmarkStart w:id="0" w:name="_GoBack"/>
      <w:bookmarkEnd w:id="0"/>
      <w:proofErr w:type="spellEnd"/>
    </w:p>
    <w:p w:rsidR="00E61A1B" w:rsidRPr="000914B5" w:rsidRDefault="00E50061" w:rsidP="000914B5">
      <w:proofErr w:type="spellStart"/>
      <w:r w:rsidRPr="00E50061">
        <w:rPr>
          <w:rFonts w:ascii="Arial" w:hAnsi="Arial" w:cs="Arial"/>
          <w:sz w:val="24"/>
          <w:szCs w:val="24"/>
        </w:rPr>
        <w:t>Headteacher</w:t>
      </w:r>
      <w:proofErr w:type="spellEnd"/>
    </w:p>
    <w:sectPr w:rsidR="00E61A1B" w:rsidRPr="000914B5" w:rsidSect="00E61A1B">
      <w:headerReference w:type="even" r:id="rId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40" w:rsidRDefault="00532B40" w:rsidP="0026186B">
      <w:pPr>
        <w:spacing w:after="0" w:line="240" w:lineRule="auto"/>
      </w:pPr>
      <w:r>
        <w:separator/>
      </w:r>
    </w:p>
  </w:endnote>
  <w:endnote w:type="continuationSeparator" w:id="0">
    <w:p w:rsidR="00532B40" w:rsidRDefault="00532B40" w:rsidP="0026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40" w:rsidRDefault="00532B40" w:rsidP="0026186B">
      <w:pPr>
        <w:spacing w:after="0" w:line="240" w:lineRule="auto"/>
      </w:pPr>
      <w:r>
        <w:separator/>
      </w:r>
    </w:p>
  </w:footnote>
  <w:footnote w:type="continuationSeparator" w:id="0">
    <w:p w:rsidR="00532B40" w:rsidRDefault="00532B40" w:rsidP="0026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7" w:rsidRDefault="00E50061">
    <w:pPr>
      <w:pStyle w:val="Header"/>
    </w:pPr>
    <w:r>
      <w:rPr>
        <w:noProof/>
      </w:rPr>
      <w:pict w14:anchorId="55B24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50688" o:spid="_x0000_s2080" type="#_x0000_t75" style="position:absolute;margin-left:0;margin-top:0;width:595.3pt;height:841.75pt;z-index:-251657216;mso-position-horizontal:center;mso-position-horizontal-relative:margin;mso-position-vertical:center;mso-position-vertical-relative:margin" o:allowincell="f">
          <v:imagedata r:id="rId1" o:title="Wolverdene Specila School_lh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B" w:rsidRDefault="008B5FAB" w:rsidP="000914B5">
    <w:pPr>
      <w:pStyle w:val="Header"/>
      <w:tabs>
        <w:tab w:val="clear" w:pos="4513"/>
        <w:tab w:val="clear" w:pos="9026"/>
        <w:tab w:val="left" w:pos="247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7" w:rsidRDefault="00E50061">
    <w:pPr>
      <w:pStyle w:val="Header"/>
    </w:pPr>
    <w:r>
      <w:rPr>
        <w:noProof/>
      </w:rPr>
      <w:pict w14:anchorId="39D5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50687" o:spid="_x0000_s2079" type="#_x0000_t75" style="position:absolute;margin-left:0;margin-top:0;width:595.3pt;height:841.75pt;z-index:-251658240;mso-position-horizontal:center;mso-position-horizontal-relative:margin;mso-position-vertical:center;mso-position-vertical-relative:margin" o:allowincell="f">
          <v:imagedata r:id="rId1" o:title="Wolverdene Specila School_lh_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40"/>
    <w:rsid w:val="0001113B"/>
    <w:rsid w:val="00027FAA"/>
    <w:rsid w:val="00033DC8"/>
    <w:rsid w:val="000606C6"/>
    <w:rsid w:val="0008634A"/>
    <w:rsid w:val="000914B5"/>
    <w:rsid w:val="000B5444"/>
    <w:rsid w:val="000E4111"/>
    <w:rsid w:val="000F46A4"/>
    <w:rsid w:val="00113F72"/>
    <w:rsid w:val="00140252"/>
    <w:rsid w:val="00147628"/>
    <w:rsid w:val="0016426E"/>
    <w:rsid w:val="001A404C"/>
    <w:rsid w:val="001B035F"/>
    <w:rsid w:val="001C01FE"/>
    <w:rsid w:val="001C4CE2"/>
    <w:rsid w:val="001E19D1"/>
    <w:rsid w:val="001E40B2"/>
    <w:rsid w:val="001F5E23"/>
    <w:rsid w:val="001F6E42"/>
    <w:rsid w:val="002064ED"/>
    <w:rsid w:val="002118FB"/>
    <w:rsid w:val="00220D1A"/>
    <w:rsid w:val="00224E10"/>
    <w:rsid w:val="00225E99"/>
    <w:rsid w:val="00226F59"/>
    <w:rsid w:val="00231698"/>
    <w:rsid w:val="002431DD"/>
    <w:rsid w:val="002601DA"/>
    <w:rsid w:val="0026186B"/>
    <w:rsid w:val="00273814"/>
    <w:rsid w:val="002E0DA9"/>
    <w:rsid w:val="002E6B1D"/>
    <w:rsid w:val="002E73AB"/>
    <w:rsid w:val="003064BF"/>
    <w:rsid w:val="003103D2"/>
    <w:rsid w:val="0035404C"/>
    <w:rsid w:val="003674B4"/>
    <w:rsid w:val="00380DAB"/>
    <w:rsid w:val="003904B2"/>
    <w:rsid w:val="003F60A8"/>
    <w:rsid w:val="00414F8A"/>
    <w:rsid w:val="0043664D"/>
    <w:rsid w:val="004613C1"/>
    <w:rsid w:val="00497860"/>
    <w:rsid w:val="004B2AAA"/>
    <w:rsid w:val="004F0EFB"/>
    <w:rsid w:val="00532B40"/>
    <w:rsid w:val="005646E4"/>
    <w:rsid w:val="00573D2A"/>
    <w:rsid w:val="005A4BC7"/>
    <w:rsid w:val="005A57F2"/>
    <w:rsid w:val="005C4647"/>
    <w:rsid w:val="005C5F38"/>
    <w:rsid w:val="005C6324"/>
    <w:rsid w:val="005C64D1"/>
    <w:rsid w:val="005E39AF"/>
    <w:rsid w:val="006301D9"/>
    <w:rsid w:val="0063105E"/>
    <w:rsid w:val="00643D10"/>
    <w:rsid w:val="006664A5"/>
    <w:rsid w:val="006709DD"/>
    <w:rsid w:val="00685DDB"/>
    <w:rsid w:val="00710831"/>
    <w:rsid w:val="00732FB7"/>
    <w:rsid w:val="00745864"/>
    <w:rsid w:val="00750164"/>
    <w:rsid w:val="00764545"/>
    <w:rsid w:val="00764E5D"/>
    <w:rsid w:val="007D3074"/>
    <w:rsid w:val="007F0695"/>
    <w:rsid w:val="00802C92"/>
    <w:rsid w:val="00814DFB"/>
    <w:rsid w:val="00830657"/>
    <w:rsid w:val="00853BB6"/>
    <w:rsid w:val="0087421A"/>
    <w:rsid w:val="008A2EF6"/>
    <w:rsid w:val="008B5FAB"/>
    <w:rsid w:val="008E7AD8"/>
    <w:rsid w:val="00905188"/>
    <w:rsid w:val="009126EB"/>
    <w:rsid w:val="009204D0"/>
    <w:rsid w:val="00966E0D"/>
    <w:rsid w:val="00980854"/>
    <w:rsid w:val="009A4819"/>
    <w:rsid w:val="009E16A1"/>
    <w:rsid w:val="00A63C99"/>
    <w:rsid w:val="00A85896"/>
    <w:rsid w:val="00AB6468"/>
    <w:rsid w:val="00AD4216"/>
    <w:rsid w:val="00AD43CB"/>
    <w:rsid w:val="00AE10B5"/>
    <w:rsid w:val="00B03306"/>
    <w:rsid w:val="00B06911"/>
    <w:rsid w:val="00B22C17"/>
    <w:rsid w:val="00B22D45"/>
    <w:rsid w:val="00B2502F"/>
    <w:rsid w:val="00B331DA"/>
    <w:rsid w:val="00B75C71"/>
    <w:rsid w:val="00B97AA8"/>
    <w:rsid w:val="00BA5D4B"/>
    <w:rsid w:val="00BE6E56"/>
    <w:rsid w:val="00BF15D1"/>
    <w:rsid w:val="00C05780"/>
    <w:rsid w:val="00C1086F"/>
    <w:rsid w:val="00C12401"/>
    <w:rsid w:val="00C15F5C"/>
    <w:rsid w:val="00C201B1"/>
    <w:rsid w:val="00C230B5"/>
    <w:rsid w:val="00C335E1"/>
    <w:rsid w:val="00C64903"/>
    <w:rsid w:val="00C75B1A"/>
    <w:rsid w:val="00C81757"/>
    <w:rsid w:val="00C924E2"/>
    <w:rsid w:val="00C96F3B"/>
    <w:rsid w:val="00CA63FE"/>
    <w:rsid w:val="00CC07B0"/>
    <w:rsid w:val="00CE6D40"/>
    <w:rsid w:val="00CE70C9"/>
    <w:rsid w:val="00CF20D7"/>
    <w:rsid w:val="00D41422"/>
    <w:rsid w:val="00D76394"/>
    <w:rsid w:val="00DA7BEA"/>
    <w:rsid w:val="00DC3EA1"/>
    <w:rsid w:val="00DC46AF"/>
    <w:rsid w:val="00DC503E"/>
    <w:rsid w:val="00DD3DE2"/>
    <w:rsid w:val="00DD5CFB"/>
    <w:rsid w:val="00DE4ACE"/>
    <w:rsid w:val="00DF0F71"/>
    <w:rsid w:val="00E06BB3"/>
    <w:rsid w:val="00E50061"/>
    <w:rsid w:val="00E61A1B"/>
    <w:rsid w:val="00E64C75"/>
    <w:rsid w:val="00E77783"/>
    <w:rsid w:val="00E93E89"/>
    <w:rsid w:val="00EA5E48"/>
    <w:rsid w:val="00ED29CB"/>
    <w:rsid w:val="00EE4769"/>
    <w:rsid w:val="00F036D2"/>
    <w:rsid w:val="00F10D26"/>
    <w:rsid w:val="00F1120E"/>
    <w:rsid w:val="00F14DE5"/>
    <w:rsid w:val="00F1560F"/>
    <w:rsid w:val="00F52EC6"/>
    <w:rsid w:val="00F53329"/>
    <w:rsid w:val="00F70BF4"/>
    <w:rsid w:val="00FA1E63"/>
    <w:rsid w:val="00F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E3B8C67"/>
  <w15:docId w15:val="{F88567FA-6824-46C7-A495-6A7B971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6B"/>
  </w:style>
  <w:style w:type="paragraph" w:styleId="Footer">
    <w:name w:val="footer"/>
    <w:basedOn w:val="Normal"/>
    <w:link w:val="FooterChar"/>
    <w:uiPriority w:val="99"/>
    <w:unhideWhenUsed/>
    <w:rsid w:val="0026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6B"/>
  </w:style>
  <w:style w:type="paragraph" w:styleId="BalloonText">
    <w:name w:val="Balloon Text"/>
    <w:basedOn w:val="Normal"/>
    <w:link w:val="BalloonTextChar"/>
    <w:uiPriority w:val="99"/>
    <w:semiHidden/>
    <w:unhideWhenUsed/>
    <w:rsid w:val="00532B4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2B40"/>
    <w:rPr>
      <w:rFonts w:ascii="Segoe UI" w:hAnsi="Segoe UI"/>
      <w:sz w:val="18"/>
      <w:szCs w:val="18"/>
    </w:rPr>
  </w:style>
  <w:style w:type="paragraph" w:styleId="NormalWeb">
    <w:name w:val="Normal (Web)"/>
    <w:basedOn w:val="Normal"/>
    <w:uiPriority w:val="99"/>
    <w:semiHidden/>
    <w:unhideWhenUsed/>
    <w:rsid w:val="00E500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H7067\dfs$\staffhomes\sarah.eaton\documents\Downloads\Wolverdene%20Special%20School_lh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2940-AFCF-461D-8B84-D4496B57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Wolverdene Special School_lh_2021</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Eaton</dc:creator>
  <cp:lastModifiedBy>Kerry Neale</cp:lastModifiedBy>
  <cp:revision>2</cp:revision>
  <cp:lastPrinted>2021-06-14T14:38:00Z</cp:lastPrinted>
  <dcterms:created xsi:type="dcterms:W3CDTF">2021-10-11T13:51:00Z</dcterms:created>
  <dcterms:modified xsi:type="dcterms:W3CDTF">2021-10-11T13:51:00Z</dcterms:modified>
</cp:coreProperties>
</file>