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4A" w:rsidRDefault="0008634A"/>
    <w:p w:rsidR="00CD1AE7" w:rsidRDefault="00CD1AE7"/>
    <w:p w:rsidR="00CD1AE7" w:rsidRDefault="00CD1AE7"/>
    <w:p w:rsidR="00CD1AE7" w:rsidRPr="00CD1AE7" w:rsidRDefault="00CD1AE7">
      <w:pPr>
        <w:rPr>
          <w:rFonts w:ascii="Arial" w:hAnsi="Arial" w:cs="Arial"/>
          <w:sz w:val="24"/>
          <w:szCs w:val="24"/>
        </w:rPr>
      </w:pPr>
      <w:r w:rsidRPr="00CD1AE7">
        <w:rPr>
          <w:rFonts w:ascii="Arial" w:hAnsi="Arial" w:cs="Arial"/>
          <w:sz w:val="24"/>
          <w:szCs w:val="24"/>
        </w:rPr>
        <w:t>5</w:t>
      </w:r>
      <w:r w:rsidRPr="00CD1AE7">
        <w:rPr>
          <w:rFonts w:ascii="Arial" w:hAnsi="Arial" w:cs="Arial"/>
          <w:sz w:val="24"/>
          <w:szCs w:val="24"/>
          <w:vertAlign w:val="superscript"/>
        </w:rPr>
        <w:t>th</w:t>
      </w:r>
      <w:r w:rsidRPr="00CD1AE7">
        <w:rPr>
          <w:rFonts w:ascii="Arial" w:hAnsi="Arial" w:cs="Arial"/>
          <w:sz w:val="24"/>
          <w:szCs w:val="24"/>
        </w:rPr>
        <w:t xml:space="preserve"> November 2021</w:t>
      </w:r>
    </w:p>
    <w:p w:rsidR="00CD1AE7" w:rsidRPr="00CD1AE7" w:rsidRDefault="00CD1AE7">
      <w:pPr>
        <w:rPr>
          <w:rFonts w:ascii="Arial" w:hAnsi="Arial" w:cs="Arial"/>
          <w:sz w:val="24"/>
          <w:szCs w:val="24"/>
        </w:rPr>
      </w:pPr>
    </w:p>
    <w:p w:rsidR="00CD1AE7" w:rsidRPr="00CD1AE7" w:rsidRDefault="00CD1AE7" w:rsidP="00CD1AE7">
      <w:pPr>
        <w:pStyle w:val="NormalWeb"/>
        <w:rPr>
          <w:rFonts w:ascii="Arial" w:hAnsi="Arial" w:cs="Arial"/>
          <w:color w:val="000000"/>
        </w:rPr>
      </w:pPr>
      <w:r w:rsidRPr="00CD1AE7">
        <w:rPr>
          <w:rFonts w:ascii="Arial" w:hAnsi="Arial" w:cs="Arial"/>
          <w:color w:val="000000"/>
        </w:rPr>
        <w:t xml:space="preserve">Dear </w:t>
      </w:r>
      <w:r>
        <w:rPr>
          <w:rFonts w:ascii="Arial" w:hAnsi="Arial" w:cs="Arial"/>
          <w:color w:val="000000"/>
        </w:rPr>
        <w:t>P</w:t>
      </w:r>
      <w:r w:rsidRPr="00CD1AE7">
        <w:rPr>
          <w:rFonts w:ascii="Arial" w:hAnsi="Arial" w:cs="Arial"/>
          <w:color w:val="000000"/>
        </w:rPr>
        <w:t xml:space="preserve">arents and </w:t>
      </w:r>
      <w:r>
        <w:rPr>
          <w:rFonts w:ascii="Arial" w:hAnsi="Arial" w:cs="Arial"/>
          <w:color w:val="000000"/>
        </w:rPr>
        <w:t>C</w:t>
      </w:r>
      <w:r w:rsidRPr="00CD1AE7">
        <w:rPr>
          <w:rFonts w:ascii="Arial" w:hAnsi="Arial" w:cs="Arial"/>
          <w:color w:val="000000"/>
        </w:rPr>
        <w:t>arers,</w:t>
      </w:r>
    </w:p>
    <w:p w:rsidR="00CD1AE7" w:rsidRPr="00CD1AE7" w:rsidRDefault="00CD1AE7" w:rsidP="00CD1AE7">
      <w:pPr>
        <w:pStyle w:val="NormalWeb"/>
        <w:rPr>
          <w:rFonts w:ascii="Arial" w:hAnsi="Arial" w:cs="Arial"/>
          <w:color w:val="000000"/>
        </w:rPr>
      </w:pPr>
      <w:r w:rsidRPr="00CD1AE7">
        <w:rPr>
          <w:rFonts w:ascii="Arial" w:hAnsi="Arial" w:cs="Arial"/>
          <w:color w:val="000000"/>
        </w:rPr>
        <w:t xml:space="preserve">Welcome back to the new half term. We are so sorry that we had to shut the school on Monday due to the fire doors </w:t>
      </w:r>
      <w:proofErr w:type="gramStart"/>
      <w:r w:rsidRPr="00CD1AE7">
        <w:rPr>
          <w:rFonts w:ascii="Arial" w:hAnsi="Arial" w:cs="Arial"/>
          <w:color w:val="000000"/>
        </w:rPr>
        <w:t>being incorrectly installed</w:t>
      </w:r>
      <w:proofErr w:type="gramEnd"/>
      <w:r w:rsidRPr="00CD1AE7">
        <w:rPr>
          <w:rFonts w:ascii="Arial" w:hAnsi="Arial" w:cs="Arial"/>
          <w:color w:val="000000"/>
        </w:rPr>
        <w:t xml:space="preserve"> over the half- term holiday. Thank you for your support and understanding.</w:t>
      </w:r>
    </w:p>
    <w:p w:rsidR="00CD1AE7" w:rsidRPr="00CD1AE7" w:rsidRDefault="00CD1AE7" w:rsidP="00CD1AE7">
      <w:pPr>
        <w:pStyle w:val="NormalWeb"/>
        <w:rPr>
          <w:rFonts w:ascii="Arial" w:hAnsi="Arial" w:cs="Arial"/>
          <w:color w:val="000000"/>
        </w:rPr>
      </w:pPr>
      <w:r w:rsidRPr="00CD1AE7">
        <w:rPr>
          <w:rFonts w:ascii="Arial" w:hAnsi="Arial" w:cs="Arial"/>
          <w:color w:val="000000"/>
        </w:rPr>
        <w:t xml:space="preserve">There have been a number of changes in the school over the half term, where some unsafe trees, fencing and the shed </w:t>
      </w:r>
      <w:proofErr w:type="gramStart"/>
      <w:r w:rsidRPr="00CD1AE7">
        <w:rPr>
          <w:rFonts w:ascii="Arial" w:hAnsi="Arial" w:cs="Arial"/>
          <w:color w:val="000000"/>
        </w:rPr>
        <w:t>were removed</w:t>
      </w:r>
      <w:proofErr w:type="gramEnd"/>
      <w:r w:rsidRPr="00CD1AE7">
        <w:rPr>
          <w:rFonts w:ascii="Arial" w:hAnsi="Arial" w:cs="Arial"/>
          <w:color w:val="000000"/>
        </w:rPr>
        <w:t>. We now also have a fob system on all the doors. We also have a number of new LSAs (Learning Support Assistants) who have started with us, and we welcome this increased staffing level. Kahlo class have also moved back into the main building, so that they have more space, are in the school and can access all the facilities. We have also moved the nurture room to the mobile, so that these sessions can run in this beautiful containing space.</w:t>
      </w:r>
    </w:p>
    <w:p w:rsidR="00CD1AE7" w:rsidRPr="00CD1AE7" w:rsidRDefault="00CD1AE7" w:rsidP="00CD1AE7">
      <w:pPr>
        <w:pStyle w:val="NormalWeb"/>
        <w:rPr>
          <w:rFonts w:ascii="Arial" w:hAnsi="Arial" w:cs="Arial"/>
          <w:color w:val="000000"/>
        </w:rPr>
      </w:pPr>
      <w:r w:rsidRPr="00CD1AE7">
        <w:rPr>
          <w:rFonts w:ascii="Arial" w:hAnsi="Arial" w:cs="Arial"/>
          <w:color w:val="000000"/>
        </w:rPr>
        <w:t xml:space="preserve">This week the children have experienced an ‘outdoor learning’ day, where they had the opportunity to build dens, go pond dipping, build and use hammocks, build fires and toast marshmallows, create some outdoor art and experience an explosive science lesson. The children really enjoyed the activities, asked some insightful questions, and developed brilliant problem solving skills: we were all </w:t>
      </w:r>
      <w:proofErr w:type="gramStart"/>
      <w:r w:rsidRPr="00CD1AE7">
        <w:rPr>
          <w:rFonts w:ascii="Arial" w:hAnsi="Arial" w:cs="Arial"/>
          <w:color w:val="000000"/>
        </w:rPr>
        <w:t>really</w:t>
      </w:r>
      <w:proofErr w:type="gramEnd"/>
      <w:r w:rsidRPr="00CD1AE7">
        <w:rPr>
          <w:rFonts w:ascii="Arial" w:hAnsi="Arial" w:cs="Arial"/>
          <w:color w:val="000000"/>
        </w:rPr>
        <w:t xml:space="preserve"> impressed with them. Thank you to Ms Hopper for planning, resourcing and organising this day.</w:t>
      </w:r>
    </w:p>
    <w:p w:rsidR="00CD1AE7" w:rsidRDefault="00CD1AE7" w:rsidP="00CD1AE7">
      <w:pPr>
        <w:pStyle w:val="NormalWeb"/>
        <w:rPr>
          <w:rFonts w:ascii="Arial" w:hAnsi="Arial" w:cs="Arial"/>
          <w:color w:val="000000"/>
        </w:rPr>
      </w:pPr>
      <w:proofErr w:type="gramStart"/>
      <w:r w:rsidRPr="00CD1AE7">
        <w:rPr>
          <w:rFonts w:ascii="Arial" w:hAnsi="Arial" w:cs="Arial"/>
          <w:color w:val="000000"/>
        </w:rPr>
        <w:t>Have a lovely weekend and we look forward to more great learning next week.</w:t>
      </w:r>
      <w:proofErr w:type="gramEnd"/>
    </w:p>
    <w:p w:rsidR="00CD1AE7" w:rsidRPr="00CD1AE7" w:rsidRDefault="00CD1AE7" w:rsidP="00CD1AE7">
      <w:pPr>
        <w:pStyle w:val="NormalWeb"/>
        <w:rPr>
          <w:rFonts w:ascii="Arial" w:hAnsi="Arial" w:cs="Arial"/>
          <w:color w:val="000000"/>
        </w:rPr>
      </w:pPr>
    </w:p>
    <w:p w:rsidR="00CD1AE7" w:rsidRPr="002013DB" w:rsidRDefault="00CD1AE7" w:rsidP="00CD1AE7">
      <w:pPr>
        <w:pStyle w:val="NoSpacing"/>
        <w:rPr>
          <w:rFonts w:ascii="Arial" w:hAnsi="Arial" w:cs="Arial"/>
          <w:sz w:val="24"/>
          <w:szCs w:val="24"/>
        </w:rPr>
      </w:pPr>
      <w:r w:rsidRPr="002013DB">
        <w:rPr>
          <w:rFonts w:ascii="Arial" w:hAnsi="Arial" w:cs="Arial"/>
          <w:sz w:val="24"/>
          <w:szCs w:val="24"/>
        </w:rPr>
        <w:t xml:space="preserve">Nathalie </w:t>
      </w:r>
      <w:proofErr w:type="spellStart"/>
      <w:r w:rsidRPr="002013DB">
        <w:rPr>
          <w:rFonts w:ascii="Arial" w:hAnsi="Arial" w:cs="Arial"/>
          <w:sz w:val="24"/>
          <w:szCs w:val="24"/>
        </w:rPr>
        <w:t>Akhmatova</w:t>
      </w:r>
      <w:proofErr w:type="spellEnd"/>
    </w:p>
    <w:p w:rsidR="00E61A1B" w:rsidRPr="000914B5" w:rsidRDefault="00CD1AE7" w:rsidP="00CD1AE7">
      <w:pPr>
        <w:pStyle w:val="NoSpacing"/>
      </w:pPr>
      <w:proofErr w:type="spellStart"/>
      <w:r w:rsidRPr="002013DB">
        <w:rPr>
          <w:rFonts w:ascii="Arial" w:hAnsi="Arial" w:cs="Arial"/>
          <w:sz w:val="24"/>
          <w:szCs w:val="24"/>
        </w:rPr>
        <w:t>Headteacher</w:t>
      </w:r>
      <w:bookmarkStart w:id="0" w:name="_GoBack"/>
      <w:bookmarkEnd w:id="0"/>
      <w:proofErr w:type="spellEnd"/>
    </w:p>
    <w:sectPr w:rsidR="00E61A1B" w:rsidRPr="000914B5" w:rsidSect="00E61A1B">
      <w:headerReference w:type="even" r:id="rId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40" w:rsidRDefault="00532B40" w:rsidP="0026186B">
      <w:pPr>
        <w:spacing w:after="0" w:line="240" w:lineRule="auto"/>
      </w:pPr>
      <w:r>
        <w:separator/>
      </w:r>
    </w:p>
  </w:endnote>
  <w:endnote w:type="continuationSeparator" w:id="0">
    <w:p w:rsidR="00532B40" w:rsidRDefault="00532B40" w:rsidP="0026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40" w:rsidRDefault="00532B40" w:rsidP="0026186B">
      <w:pPr>
        <w:spacing w:after="0" w:line="240" w:lineRule="auto"/>
      </w:pPr>
      <w:r>
        <w:separator/>
      </w:r>
    </w:p>
  </w:footnote>
  <w:footnote w:type="continuationSeparator" w:id="0">
    <w:p w:rsidR="00532B40" w:rsidRDefault="00532B40" w:rsidP="0026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7" w:rsidRDefault="00CD1AE7">
    <w:pPr>
      <w:pStyle w:val="Header"/>
    </w:pPr>
    <w:r>
      <w:rPr>
        <w:noProof/>
      </w:rPr>
      <w:pict w14:anchorId="55B24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50688" o:spid="_x0000_s2080" type="#_x0000_t75" style="position:absolute;margin-left:0;margin-top:0;width:595.3pt;height:841.75pt;z-index:-251657216;mso-position-horizontal:center;mso-position-horizontal-relative:margin;mso-position-vertical:center;mso-position-vertical-relative:margin" o:allowincell="f">
          <v:imagedata r:id="rId1" o:title="Wolverdene Specila School_lh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FAB" w:rsidRDefault="008B5FAB" w:rsidP="000914B5">
    <w:pPr>
      <w:pStyle w:val="Header"/>
      <w:tabs>
        <w:tab w:val="clear" w:pos="4513"/>
        <w:tab w:val="clear" w:pos="9026"/>
        <w:tab w:val="left" w:pos="247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757" w:rsidRDefault="00CD1AE7">
    <w:pPr>
      <w:pStyle w:val="Header"/>
    </w:pPr>
    <w:r>
      <w:rPr>
        <w:noProof/>
      </w:rPr>
      <w:pict w14:anchorId="39D5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50687" o:spid="_x0000_s2079" type="#_x0000_t75" style="position:absolute;margin-left:0;margin-top:0;width:595.3pt;height:841.75pt;z-index:-251658240;mso-position-horizontal:center;mso-position-horizontal-relative:margin;mso-position-vertical:center;mso-position-vertical-relative:margin" o:allowincell="f">
          <v:imagedata r:id="rId1" o:title="Wolverdene Specila School_lh_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40"/>
    <w:rsid w:val="0001113B"/>
    <w:rsid w:val="00027FAA"/>
    <w:rsid w:val="00033DC8"/>
    <w:rsid w:val="000606C6"/>
    <w:rsid w:val="0008634A"/>
    <w:rsid w:val="000914B5"/>
    <w:rsid w:val="000B5444"/>
    <w:rsid w:val="000E4111"/>
    <w:rsid w:val="000F46A4"/>
    <w:rsid w:val="00113F72"/>
    <w:rsid w:val="00140252"/>
    <w:rsid w:val="00147628"/>
    <w:rsid w:val="0016426E"/>
    <w:rsid w:val="001A404C"/>
    <w:rsid w:val="001B035F"/>
    <w:rsid w:val="001C01FE"/>
    <w:rsid w:val="001C4CE2"/>
    <w:rsid w:val="001E19D1"/>
    <w:rsid w:val="001E40B2"/>
    <w:rsid w:val="001F5E23"/>
    <w:rsid w:val="001F6E42"/>
    <w:rsid w:val="002064ED"/>
    <w:rsid w:val="002118FB"/>
    <w:rsid w:val="00220D1A"/>
    <w:rsid w:val="00224E10"/>
    <w:rsid w:val="00225E99"/>
    <w:rsid w:val="00226F59"/>
    <w:rsid w:val="00231698"/>
    <w:rsid w:val="002431DD"/>
    <w:rsid w:val="002601DA"/>
    <w:rsid w:val="0026186B"/>
    <w:rsid w:val="00273814"/>
    <w:rsid w:val="002E0DA9"/>
    <w:rsid w:val="002E6B1D"/>
    <w:rsid w:val="002E73AB"/>
    <w:rsid w:val="003064BF"/>
    <w:rsid w:val="003103D2"/>
    <w:rsid w:val="0035404C"/>
    <w:rsid w:val="003674B4"/>
    <w:rsid w:val="00380DAB"/>
    <w:rsid w:val="003904B2"/>
    <w:rsid w:val="003F60A8"/>
    <w:rsid w:val="00414F8A"/>
    <w:rsid w:val="0043664D"/>
    <w:rsid w:val="004613C1"/>
    <w:rsid w:val="00497860"/>
    <w:rsid w:val="004B2AAA"/>
    <w:rsid w:val="004F0EFB"/>
    <w:rsid w:val="00532B40"/>
    <w:rsid w:val="005646E4"/>
    <w:rsid w:val="00573D2A"/>
    <w:rsid w:val="005A4BC7"/>
    <w:rsid w:val="005A57F2"/>
    <w:rsid w:val="005C4647"/>
    <w:rsid w:val="005C5F38"/>
    <w:rsid w:val="005C6324"/>
    <w:rsid w:val="005C64D1"/>
    <w:rsid w:val="005E39AF"/>
    <w:rsid w:val="006301D9"/>
    <w:rsid w:val="0063105E"/>
    <w:rsid w:val="00643D10"/>
    <w:rsid w:val="006664A5"/>
    <w:rsid w:val="006709DD"/>
    <w:rsid w:val="00685DDB"/>
    <w:rsid w:val="00710831"/>
    <w:rsid w:val="00732FB7"/>
    <w:rsid w:val="00745864"/>
    <w:rsid w:val="00750164"/>
    <w:rsid w:val="00764545"/>
    <w:rsid w:val="00764E5D"/>
    <w:rsid w:val="007D3074"/>
    <w:rsid w:val="007F0695"/>
    <w:rsid w:val="00802C92"/>
    <w:rsid w:val="00814DFB"/>
    <w:rsid w:val="00830657"/>
    <w:rsid w:val="00853BB6"/>
    <w:rsid w:val="0087421A"/>
    <w:rsid w:val="008A2EF6"/>
    <w:rsid w:val="008B5FAB"/>
    <w:rsid w:val="008E7AD8"/>
    <w:rsid w:val="00905188"/>
    <w:rsid w:val="009126EB"/>
    <w:rsid w:val="009204D0"/>
    <w:rsid w:val="00966E0D"/>
    <w:rsid w:val="00980854"/>
    <w:rsid w:val="009A4819"/>
    <w:rsid w:val="009E16A1"/>
    <w:rsid w:val="00A63C99"/>
    <w:rsid w:val="00A85896"/>
    <w:rsid w:val="00AB6468"/>
    <w:rsid w:val="00AD4216"/>
    <w:rsid w:val="00AD43CB"/>
    <w:rsid w:val="00AE10B5"/>
    <w:rsid w:val="00B03306"/>
    <w:rsid w:val="00B06911"/>
    <w:rsid w:val="00B22C17"/>
    <w:rsid w:val="00B22D45"/>
    <w:rsid w:val="00B2502F"/>
    <w:rsid w:val="00B331DA"/>
    <w:rsid w:val="00B75C71"/>
    <w:rsid w:val="00B97AA8"/>
    <w:rsid w:val="00BA5D4B"/>
    <w:rsid w:val="00BE6E56"/>
    <w:rsid w:val="00BF15D1"/>
    <w:rsid w:val="00C05780"/>
    <w:rsid w:val="00C1086F"/>
    <w:rsid w:val="00C12401"/>
    <w:rsid w:val="00C15F5C"/>
    <w:rsid w:val="00C201B1"/>
    <w:rsid w:val="00C230B5"/>
    <w:rsid w:val="00C335E1"/>
    <w:rsid w:val="00C64903"/>
    <w:rsid w:val="00C75B1A"/>
    <w:rsid w:val="00C81757"/>
    <w:rsid w:val="00C924E2"/>
    <w:rsid w:val="00C96F3B"/>
    <w:rsid w:val="00CA63FE"/>
    <w:rsid w:val="00CC07B0"/>
    <w:rsid w:val="00CD1AE7"/>
    <w:rsid w:val="00CE6D40"/>
    <w:rsid w:val="00CE70C9"/>
    <w:rsid w:val="00CF20D7"/>
    <w:rsid w:val="00D41422"/>
    <w:rsid w:val="00D76394"/>
    <w:rsid w:val="00DA7BEA"/>
    <w:rsid w:val="00DC3EA1"/>
    <w:rsid w:val="00DC46AF"/>
    <w:rsid w:val="00DC503E"/>
    <w:rsid w:val="00DD3DE2"/>
    <w:rsid w:val="00DD5CFB"/>
    <w:rsid w:val="00DE4ACE"/>
    <w:rsid w:val="00DF0F71"/>
    <w:rsid w:val="00E06BB3"/>
    <w:rsid w:val="00E61A1B"/>
    <w:rsid w:val="00E64C75"/>
    <w:rsid w:val="00E77783"/>
    <w:rsid w:val="00E93E89"/>
    <w:rsid w:val="00EA5E48"/>
    <w:rsid w:val="00ED29CB"/>
    <w:rsid w:val="00EE4769"/>
    <w:rsid w:val="00F036D2"/>
    <w:rsid w:val="00F10D26"/>
    <w:rsid w:val="00F1120E"/>
    <w:rsid w:val="00F14DE5"/>
    <w:rsid w:val="00F1560F"/>
    <w:rsid w:val="00F52EC6"/>
    <w:rsid w:val="00F53329"/>
    <w:rsid w:val="00F70BF4"/>
    <w:rsid w:val="00FA1E63"/>
    <w:rsid w:val="00FD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4A0CEE86"/>
  <w15:docId w15:val="{F88567FA-6824-46C7-A495-6A7B9712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6B"/>
  </w:style>
  <w:style w:type="paragraph" w:styleId="Footer">
    <w:name w:val="footer"/>
    <w:basedOn w:val="Normal"/>
    <w:link w:val="FooterChar"/>
    <w:uiPriority w:val="99"/>
    <w:unhideWhenUsed/>
    <w:rsid w:val="0026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6B"/>
  </w:style>
  <w:style w:type="paragraph" w:styleId="BalloonText">
    <w:name w:val="Balloon Text"/>
    <w:basedOn w:val="Normal"/>
    <w:link w:val="BalloonTextChar"/>
    <w:uiPriority w:val="99"/>
    <w:semiHidden/>
    <w:unhideWhenUsed/>
    <w:rsid w:val="00532B4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32B40"/>
    <w:rPr>
      <w:rFonts w:ascii="Segoe UI" w:hAnsi="Segoe UI"/>
      <w:sz w:val="18"/>
      <w:szCs w:val="18"/>
    </w:rPr>
  </w:style>
  <w:style w:type="paragraph" w:styleId="NormalWeb">
    <w:name w:val="Normal (Web)"/>
    <w:basedOn w:val="Normal"/>
    <w:uiPriority w:val="99"/>
    <w:semiHidden/>
    <w:unhideWhenUsed/>
    <w:rsid w:val="00CD1A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D1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1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H7067\dfs$\staffhomes\sarah.eaton\documents\Downloads\Wolverdene%20Special%20School_lh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BD8F-467C-4C60-839D-44EB3A94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Wolverdene Special School_lh_2021</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Eaton</dc:creator>
  <cp:lastModifiedBy>Kerry Neale</cp:lastModifiedBy>
  <cp:revision>2</cp:revision>
  <cp:lastPrinted>2021-06-14T14:38:00Z</cp:lastPrinted>
  <dcterms:created xsi:type="dcterms:W3CDTF">2021-11-05T14:48:00Z</dcterms:created>
  <dcterms:modified xsi:type="dcterms:W3CDTF">2021-11-05T14:48:00Z</dcterms:modified>
</cp:coreProperties>
</file>